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FB496A"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0759D">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A0E47" w:rsidRPr="008A0E47">
        <w:t>Jazz Ensemble IV</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A0E47" w:rsidRPr="008A0E47">
        <w:t>MUSC 2451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A0E47" w:rsidRPr="008A0E47">
        <w:t>MUSC 245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0759D">
        <w:fldChar w:fldCharType="begin">
          <w:ffData>
            <w:name w:val="Text27"/>
            <w:enabled/>
            <w:calcOnExit w:val="0"/>
            <w:textInput>
              <w:maxLength w:val="30"/>
            </w:textInput>
          </w:ffData>
        </w:fldChar>
      </w:r>
      <w:bookmarkStart w:id="5" w:name="Text27"/>
      <w:r w:rsidRPr="0030759D">
        <w:instrText xml:space="preserve"> FORMTEXT </w:instrText>
      </w:r>
      <w:r w:rsidRPr="0030759D">
        <w:fldChar w:fldCharType="separate"/>
      </w:r>
      <w:r w:rsidR="008A0E47" w:rsidRPr="0030759D">
        <w:t>0</w:t>
      </w:r>
      <w:r w:rsidRPr="0030759D">
        <w:fldChar w:fldCharType="end"/>
      </w:r>
      <w:bookmarkEnd w:id="5"/>
      <w:r w:rsidRPr="0030759D">
        <w:t>-</w:t>
      </w:r>
      <w:r w:rsidRPr="0030759D">
        <w:fldChar w:fldCharType="begin">
          <w:ffData>
            <w:name w:val="Text33"/>
            <w:enabled/>
            <w:calcOnExit w:val="0"/>
            <w:textInput/>
          </w:ffData>
        </w:fldChar>
      </w:r>
      <w:bookmarkStart w:id="6" w:name="Text33"/>
      <w:r w:rsidRPr="0030759D">
        <w:instrText xml:space="preserve"> FORMTEXT </w:instrText>
      </w:r>
      <w:r w:rsidRPr="0030759D">
        <w:fldChar w:fldCharType="separate"/>
      </w:r>
      <w:r w:rsidR="008A0E47" w:rsidRPr="0030759D">
        <w:t>2</w:t>
      </w:r>
      <w:r w:rsidRPr="0030759D">
        <w:fldChar w:fldCharType="end"/>
      </w:r>
      <w:bookmarkEnd w:id="6"/>
      <w:r w:rsidRPr="0030759D">
        <w:t>-</w:t>
      </w:r>
      <w:r w:rsidRPr="0030759D">
        <w:fldChar w:fldCharType="begin">
          <w:ffData>
            <w:name w:val="Text34"/>
            <w:enabled/>
            <w:calcOnExit w:val="0"/>
            <w:textInput/>
          </w:ffData>
        </w:fldChar>
      </w:r>
      <w:bookmarkStart w:id="7" w:name="Text34"/>
      <w:r w:rsidRPr="0030759D">
        <w:instrText xml:space="preserve"> FORMTEXT </w:instrText>
      </w:r>
      <w:r w:rsidRPr="0030759D">
        <w:fldChar w:fldCharType="separate"/>
      </w:r>
      <w:r w:rsidR="008A0E47" w:rsidRPr="0030759D">
        <w:t>1</w:t>
      </w:r>
      <w:r w:rsidRPr="0030759D">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0759D">
        <w:fldChar w:fldCharType="begin">
          <w:ffData>
            <w:name w:val="Text27"/>
            <w:enabled/>
            <w:calcOnExit w:val="0"/>
            <w:textInput>
              <w:maxLength w:val="30"/>
            </w:textInput>
          </w:ffData>
        </w:fldChar>
      </w:r>
      <w:r w:rsidRPr="0030759D">
        <w:instrText xml:space="preserve"> FORMTEXT </w:instrText>
      </w:r>
      <w:r w:rsidRPr="0030759D">
        <w:fldChar w:fldCharType="separate"/>
      </w:r>
      <w:r w:rsidR="00FB496A" w:rsidRPr="0030759D">
        <w:t>0</w:t>
      </w:r>
      <w:r w:rsidRPr="0030759D">
        <w:fldChar w:fldCharType="end"/>
      </w:r>
      <w:r w:rsidRPr="0030759D">
        <w:t>-</w:t>
      </w:r>
      <w:r w:rsidRPr="0030759D">
        <w:fldChar w:fldCharType="begin">
          <w:ffData>
            <w:name w:val="Text35"/>
            <w:enabled/>
            <w:calcOnExit w:val="0"/>
            <w:textInput/>
          </w:ffData>
        </w:fldChar>
      </w:r>
      <w:bookmarkStart w:id="8" w:name="Text35"/>
      <w:r w:rsidRPr="0030759D">
        <w:instrText xml:space="preserve"> FORMTEXT </w:instrText>
      </w:r>
      <w:r w:rsidRPr="0030759D">
        <w:fldChar w:fldCharType="separate"/>
      </w:r>
      <w:r w:rsidR="00FB496A" w:rsidRPr="0030759D">
        <w:t>30</w:t>
      </w:r>
      <w:r w:rsidRPr="0030759D">
        <w:fldChar w:fldCharType="end"/>
      </w:r>
      <w:bookmarkEnd w:id="8"/>
      <w:r w:rsidRPr="0030759D">
        <w:t>-</w:t>
      </w:r>
      <w:r w:rsidRPr="0030759D">
        <w:fldChar w:fldCharType="begin">
          <w:ffData>
            <w:name w:val="Text36"/>
            <w:enabled/>
            <w:calcOnExit w:val="0"/>
            <w:textInput/>
          </w:ffData>
        </w:fldChar>
      </w:r>
      <w:bookmarkStart w:id="9" w:name="Text36"/>
      <w:r w:rsidRPr="0030759D">
        <w:instrText xml:space="preserve"> FORMTEXT </w:instrText>
      </w:r>
      <w:r w:rsidRPr="0030759D">
        <w:fldChar w:fldCharType="separate"/>
      </w:r>
      <w:r w:rsidR="00FB496A" w:rsidRPr="0030759D">
        <w:t>30</w:t>
      </w:r>
      <w:r w:rsidRPr="0030759D">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A0E47" w:rsidRPr="008A0E47">
        <w:t>50.0910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A0E47" w:rsidRPr="008A0E47">
        <w:t>Consists of approximately 10-15 members through audition. A diverse variety of jazz-related repertoire will be rehearsed and performed each term. Instruction will include coaching toward proper ensemble/ individual performance techniques.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A0E47" w:rsidRPr="008A0E47">
        <w:t>MUSC 2441 (or MUSC 244) or audition with instructor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A0E47" w:rsidRPr="008A0E4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A0E47" w:rsidRPr="008A0E47">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E1C23" w:rsidRPr="005E1C23">
        <w:t>Improve on their musicianship.</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E1C23" w:rsidRPr="005E1C23">
        <w:t>Develop good ensemble skills.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E1C23" w:rsidRPr="005E1C23">
        <w:t>Play in tune, with balance.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E1C23" w:rsidRPr="005E1C23">
        <w:t>Improvise.</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8204CC" w:rsidRPr="008204CC">
        <w:t>Playing his or her individual parts for a grade</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8204CC" w:rsidRPr="008204CC">
        <w:t>The number of performance and rehearsals attended</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8204CC" w:rsidRPr="008204CC">
        <w:t>Performing with their individual sections</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8204CC" w:rsidRPr="008204CC">
        <w:t>Knowing the titles and composers of selections played</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F764B" w:rsidRPr="009F764B" w:rsidRDefault="00594256" w:rsidP="009F764B">
      <w:r>
        <w:fldChar w:fldCharType="begin">
          <w:ffData>
            <w:name w:val="Text1"/>
            <w:enabled/>
            <w:calcOnExit w:val="0"/>
            <w:textInput/>
          </w:ffData>
        </w:fldChar>
      </w:r>
      <w:bookmarkStart w:id="24" w:name="Text1"/>
      <w:r>
        <w:instrText xml:space="preserve"> FORMTEXT </w:instrText>
      </w:r>
      <w:r>
        <w:fldChar w:fldCharType="separate"/>
      </w:r>
      <w:r w:rsidR="00FB496A">
        <w:t>I.</w:t>
      </w:r>
      <w:r w:rsidR="00FB496A">
        <w:tab/>
      </w:r>
      <w:r w:rsidR="009F764B" w:rsidRPr="009F764B">
        <w:t>Jazz Repertoire</w:t>
      </w:r>
    </w:p>
    <w:p w:rsidR="009F764B" w:rsidRPr="009F764B" w:rsidRDefault="00FB496A" w:rsidP="00FB496A">
      <w:pPr>
        <w:ind w:left="720" w:hanging="360"/>
      </w:pPr>
      <w:r>
        <w:t>A.</w:t>
      </w:r>
      <w:r>
        <w:tab/>
      </w:r>
      <w:r w:rsidR="009F764B" w:rsidRPr="009F764B">
        <w:t>Music of the 30s and 40s</w:t>
      </w:r>
    </w:p>
    <w:p w:rsidR="009F764B" w:rsidRPr="009F764B" w:rsidRDefault="00FB496A" w:rsidP="00FB496A">
      <w:pPr>
        <w:ind w:left="720" w:hanging="360"/>
      </w:pPr>
      <w:r>
        <w:t>B.</w:t>
      </w:r>
      <w:r>
        <w:tab/>
      </w:r>
      <w:r w:rsidR="009F764B" w:rsidRPr="009F764B">
        <w:t>Music of the 50s and 60</w:t>
      </w:r>
    </w:p>
    <w:p w:rsidR="009F764B" w:rsidRPr="009F764B" w:rsidRDefault="00FB496A" w:rsidP="00FB496A">
      <w:pPr>
        <w:ind w:left="720" w:hanging="360"/>
      </w:pPr>
      <w:r>
        <w:t>C.</w:t>
      </w:r>
      <w:r>
        <w:tab/>
      </w:r>
      <w:r w:rsidR="009F764B" w:rsidRPr="009F764B">
        <w:t>Contemporary Music</w:t>
      </w:r>
    </w:p>
    <w:p w:rsidR="009F764B" w:rsidRPr="009F764B" w:rsidRDefault="009F764B" w:rsidP="009F764B"/>
    <w:p w:rsidR="009F764B" w:rsidRPr="009F764B" w:rsidRDefault="00FB496A" w:rsidP="009F764B">
      <w:r>
        <w:t>II.</w:t>
      </w:r>
      <w:r>
        <w:tab/>
      </w:r>
      <w:r w:rsidR="009F764B" w:rsidRPr="009F764B">
        <w:t>Improvisation</w:t>
      </w:r>
    </w:p>
    <w:p w:rsidR="009F764B" w:rsidRPr="009F764B" w:rsidRDefault="00FB496A" w:rsidP="00FB496A">
      <w:pPr>
        <w:ind w:left="720" w:hanging="360"/>
      </w:pPr>
      <w:r>
        <w:t>A.</w:t>
      </w:r>
      <w:r>
        <w:tab/>
      </w:r>
      <w:r w:rsidR="009F764B" w:rsidRPr="009F764B">
        <w:t>Blues Scale</w:t>
      </w:r>
    </w:p>
    <w:p w:rsidR="009F764B" w:rsidRPr="009F764B" w:rsidRDefault="00FB496A" w:rsidP="00FB496A">
      <w:pPr>
        <w:ind w:left="720" w:hanging="360"/>
      </w:pPr>
      <w:r>
        <w:t>B.</w:t>
      </w:r>
      <w:r>
        <w:tab/>
      </w:r>
      <w:r w:rsidR="009F764B" w:rsidRPr="009F764B">
        <w:t>Major Scales</w:t>
      </w:r>
    </w:p>
    <w:p w:rsidR="009F764B" w:rsidRPr="009F764B" w:rsidRDefault="00FB496A" w:rsidP="00FB496A">
      <w:pPr>
        <w:ind w:left="720" w:hanging="360"/>
      </w:pPr>
      <w:r>
        <w:t>C.</w:t>
      </w:r>
      <w:r>
        <w:tab/>
      </w:r>
      <w:r w:rsidR="009F764B" w:rsidRPr="009F764B">
        <w:t>Minor Scales</w:t>
      </w:r>
    </w:p>
    <w:p w:rsidR="009F764B" w:rsidRPr="009F764B" w:rsidRDefault="009F764B" w:rsidP="009F764B"/>
    <w:p w:rsidR="009F764B" w:rsidRPr="009F764B" w:rsidRDefault="00FB496A" w:rsidP="009F764B">
      <w:r>
        <w:t>III.</w:t>
      </w:r>
      <w:r>
        <w:tab/>
      </w:r>
      <w:r w:rsidR="009F764B" w:rsidRPr="009F764B">
        <w:t>Transposition</w:t>
      </w:r>
    </w:p>
    <w:p w:rsidR="009F764B" w:rsidRPr="009F764B" w:rsidRDefault="00FB496A" w:rsidP="00FB496A">
      <w:pPr>
        <w:ind w:left="720" w:hanging="360"/>
      </w:pPr>
      <w:r>
        <w:t>A.</w:t>
      </w:r>
      <w:r>
        <w:tab/>
      </w:r>
      <w:r w:rsidR="009F764B" w:rsidRPr="009F764B">
        <w:t>Bb Instruments</w:t>
      </w:r>
    </w:p>
    <w:p w:rsidR="009F764B" w:rsidRPr="009F764B" w:rsidRDefault="00FB496A" w:rsidP="00FB496A">
      <w:pPr>
        <w:ind w:left="720" w:hanging="360"/>
      </w:pPr>
      <w:r>
        <w:t>B.</w:t>
      </w:r>
      <w:r>
        <w:tab/>
      </w:r>
      <w:r w:rsidR="009F764B" w:rsidRPr="009F764B">
        <w:t>Eb Instruments</w:t>
      </w:r>
    </w:p>
    <w:p w:rsidR="009F764B" w:rsidRPr="009F764B" w:rsidRDefault="00FB496A" w:rsidP="00FB496A">
      <w:pPr>
        <w:ind w:left="720" w:hanging="360"/>
      </w:pPr>
      <w:r>
        <w:t>C.</w:t>
      </w:r>
      <w:r>
        <w:tab/>
      </w:r>
      <w:r w:rsidR="009F764B" w:rsidRPr="009F764B">
        <w:t>Concert Pitch</w:t>
      </w:r>
    </w:p>
    <w:p w:rsidR="009F764B" w:rsidRPr="009F764B" w:rsidRDefault="009F764B" w:rsidP="009F764B"/>
    <w:p w:rsidR="009F764B" w:rsidRPr="009F764B" w:rsidRDefault="00FB496A" w:rsidP="009F764B">
      <w:r>
        <w:t>IV.</w:t>
      </w:r>
      <w:r>
        <w:tab/>
      </w:r>
      <w:r w:rsidR="009F764B" w:rsidRPr="009F764B">
        <w:t>Rehearsal Technics</w:t>
      </w:r>
    </w:p>
    <w:p w:rsidR="009F764B" w:rsidRPr="009F764B" w:rsidRDefault="00FB496A" w:rsidP="00FB496A">
      <w:pPr>
        <w:ind w:left="720" w:hanging="360"/>
      </w:pPr>
      <w:r>
        <w:t>A.</w:t>
      </w:r>
      <w:r>
        <w:tab/>
      </w:r>
      <w:r w:rsidR="009F764B" w:rsidRPr="009F764B">
        <w:t>Tempos</w:t>
      </w:r>
    </w:p>
    <w:p w:rsidR="009F764B" w:rsidRPr="009F764B" w:rsidRDefault="00FB496A" w:rsidP="00FB496A">
      <w:pPr>
        <w:ind w:left="720" w:hanging="360"/>
      </w:pPr>
      <w:r>
        <w:t>B.</w:t>
      </w:r>
      <w:r>
        <w:tab/>
      </w:r>
      <w:r w:rsidR="009F764B" w:rsidRPr="009F764B">
        <w:t>Dynamics</w:t>
      </w:r>
    </w:p>
    <w:p w:rsidR="00594256" w:rsidRDefault="00594256" w:rsidP="00505C66">
      <w:r>
        <w:fldChar w:fldCharType="end"/>
      </w:r>
      <w:bookmarkEnd w:id="24"/>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59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NqohZT0YE/CSM6bdOAW8h4OvPWHHfj8n4ea/ZEw8+u52Ul1NIUERsfqoSLDGulxs6yaQX0HvgCSUhBt6GLJUA==" w:salt="DJD6vFJ014ag22l7DI1lI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3EA1"/>
    <w:rsid w:val="002F40C2"/>
    <w:rsid w:val="002F6A57"/>
    <w:rsid w:val="002F7709"/>
    <w:rsid w:val="002F780A"/>
    <w:rsid w:val="00302F91"/>
    <w:rsid w:val="00306D1F"/>
    <w:rsid w:val="0030759D"/>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1C23"/>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4CC"/>
    <w:rsid w:val="008205F7"/>
    <w:rsid w:val="00822E1C"/>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0E47"/>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764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496A"/>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A5AF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BFE343FD-5D0C-4A10-8C81-46AF66CC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534</Words>
  <Characters>3334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2020-07-31T20:18:00Z</dcterms:created>
  <dcterms:modified xsi:type="dcterms:W3CDTF">2020-09-02T19:46:00Z</dcterms:modified>
</cp:coreProperties>
</file>